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91C7" w14:textId="77777777" w:rsidR="002F61A9" w:rsidRPr="00CC4D04" w:rsidRDefault="002F61A9">
      <w:pPr>
        <w:rPr>
          <w:color w:val="000000" w:themeColor="text1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2F61A9" w:rsidRPr="00CC4D04" w14:paraId="0901AA5E" w14:textId="77777777" w:rsidTr="002F61A9">
        <w:trPr>
          <w:trHeight w:val="1128"/>
        </w:trPr>
        <w:tc>
          <w:tcPr>
            <w:tcW w:w="3003" w:type="dxa"/>
          </w:tcPr>
          <w:p w14:paraId="67E61FCF" w14:textId="77777777" w:rsidR="002F61A9" w:rsidRPr="00CC4D04" w:rsidRDefault="002F61A9">
            <w:pPr>
              <w:rPr>
                <w:color w:val="000000" w:themeColor="text1"/>
                <w:lang w:val="en-US"/>
              </w:rPr>
            </w:pPr>
            <w:r w:rsidRPr="00CC4D04">
              <w:rPr>
                <w:noProof/>
                <w:color w:val="000000" w:themeColor="text1"/>
                <w:lang w:val="en-US"/>
              </w:rPr>
              <w:drawing>
                <wp:inline distT="0" distB="0" distL="0" distR="0" wp14:anchorId="275D5202" wp14:editId="421FEC38">
                  <wp:extent cx="771778" cy="669701"/>
                  <wp:effectExtent l="0" t="0" r="317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B Logo_New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849" cy="684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14:paraId="025F41F7" w14:textId="77777777" w:rsidR="002F61A9" w:rsidRPr="00CC4D04" w:rsidRDefault="002F61A9" w:rsidP="002F61A9">
            <w:pPr>
              <w:jc w:val="center"/>
              <w:rPr>
                <w:color w:val="000000" w:themeColor="text1"/>
                <w:lang w:val="en-US"/>
              </w:rPr>
            </w:pPr>
            <w:r w:rsidRPr="00CC4D04">
              <w:rPr>
                <w:rFonts w:cstheme="minorHAnsi"/>
                <w:noProof/>
                <w:color w:val="000000" w:themeColor="text1"/>
                <w:sz w:val="28"/>
                <w:lang w:val="en-US"/>
              </w:rPr>
              <w:drawing>
                <wp:inline distT="0" distB="0" distL="0" distR="0" wp14:anchorId="5DB603D9" wp14:editId="2ABE7E11">
                  <wp:extent cx="895350" cy="895350"/>
                  <wp:effectExtent l="0" t="0" r="0" b="0"/>
                  <wp:docPr id="3" name="Picture 3" descr="X:\Departmental Secure\Comms\GLOBAL MARKETS\CEMA\South Africa\BRIT\Come Dine With Me SA\Series 5\Logo\Come DIne With Me SA red LOW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Departmental Secure\Comms\GLOBAL MARKETS\CEMA\South Africa\BRIT\Come Dine With Me SA\Series 5\Logo\Come DIne With Me SA red LOW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1B723FAE" w14:textId="77777777" w:rsidR="002F61A9" w:rsidRPr="00CC4D04" w:rsidRDefault="00A32FB6" w:rsidP="002F61A9">
            <w:pPr>
              <w:jc w:val="right"/>
              <w:rPr>
                <w:color w:val="000000" w:themeColor="text1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w:drawing>
                <wp:inline distT="0" distB="0" distL="0" distR="0" wp14:anchorId="68F70AAB" wp14:editId="686140AC">
                  <wp:extent cx="1270000" cy="710000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9-11-13 at 7.52.26 P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127" cy="726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4048C3" w14:textId="0978A578" w:rsidR="00011055" w:rsidRDefault="00011055" w:rsidP="00011055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818"/>
        <w:gridCol w:w="2819"/>
      </w:tblGrid>
      <w:tr w:rsidR="007762F6" w:rsidRPr="00CC4D04" w14:paraId="387C6C56" w14:textId="77777777" w:rsidTr="00065AAE">
        <w:trPr>
          <w:trHeight w:val="438"/>
        </w:trPr>
        <w:tc>
          <w:tcPr>
            <w:tcW w:w="3005" w:type="dxa"/>
          </w:tcPr>
          <w:p w14:paraId="637F5D3B" w14:textId="77777777" w:rsidR="007762F6" w:rsidRPr="00CC4D04" w:rsidRDefault="007762F6" w:rsidP="00065AAE">
            <w:pPr>
              <w:rPr>
                <w:b/>
                <w:color w:val="000000" w:themeColor="text1"/>
              </w:rPr>
            </w:pPr>
            <w:r w:rsidRPr="00CC4D04">
              <w:rPr>
                <w:b/>
                <w:color w:val="000000" w:themeColor="text1"/>
              </w:rPr>
              <w:t>CONTESTANT NAME</w:t>
            </w:r>
          </w:p>
        </w:tc>
        <w:tc>
          <w:tcPr>
            <w:tcW w:w="5637" w:type="dxa"/>
            <w:gridSpan w:val="2"/>
          </w:tcPr>
          <w:p w14:paraId="282898D8" w14:textId="77777777" w:rsidR="007762F6" w:rsidRPr="00CC4D04" w:rsidRDefault="007762F6" w:rsidP="00065A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Clarissa</w:t>
            </w:r>
          </w:p>
        </w:tc>
      </w:tr>
      <w:tr w:rsidR="007762F6" w:rsidRPr="00CC4D04" w14:paraId="3EA98A66" w14:textId="77777777" w:rsidTr="00065AAE">
        <w:trPr>
          <w:trHeight w:val="438"/>
        </w:trPr>
        <w:tc>
          <w:tcPr>
            <w:tcW w:w="3005" w:type="dxa"/>
          </w:tcPr>
          <w:p w14:paraId="1854FF3A" w14:textId="77777777" w:rsidR="007762F6" w:rsidRPr="00CC4D04" w:rsidRDefault="007762F6" w:rsidP="00065AAE">
            <w:pPr>
              <w:rPr>
                <w:b/>
                <w:color w:val="000000" w:themeColor="text1"/>
              </w:rPr>
            </w:pPr>
            <w:r w:rsidRPr="00CC4D04">
              <w:rPr>
                <w:b/>
                <w:color w:val="000000" w:themeColor="text1"/>
              </w:rPr>
              <w:t>NAME OF DISH</w:t>
            </w:r>
          </w:p>
        </w:tc>
        <w:tc>
          <w:tcPr>
            <w:tcW w:w="5637" w:type="dxa"/>
            <w:gridSpan w:val="2"/>
          </w:tcPr>
          <w:p w14:paraId="0FD021B3" w14:textId="77777777" w:rsidR="007762F6" w:rsidRPr="00CC4D04" w:rsidRDefault="007762F6" w:rsidP="00065A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(Cheese Boys) Potatoes Croquettes</w:t>
            </w:r>
          </w:p>
        </w:tc>
      </w:tr>
      <w:tr w:rsidR="007762F6" w:rsidRPr="00CC4D04" w14:paraId="1CF967C7" w14:textId="77777777" w:rsidTr="00065AAE">
        <w:trPr>
          <w:trHeight w:val="438"/>
        </w:trPr>
        <w:tc>
          <w:tcPr>
            <w:tcW w:w="3005" w:type="dxa"/>
          </w:tcPr>
          <w:p w14:paraId="092F31A4" w14:textId="77777777" w:rsidR="007762F6" w:rsidRPr="00CC4D04" w:rsidRDefault="007762F6" w:rsidP="00065AAE">
            <w:pPr>
              <w:rPr>
                <w:b/>
                <w:color w:val="000000" w:themeColor="text1"/>
              </w:rPr>
            </w:pPr>
            <w:r w:rsidRPr="00CC4D04">
              <w:rPr>
                <w:b/>
                <w:color w:val="000000" w:themeColor="text1"/>
              </w:rPr>
              <w:t>MENU PREP SEQUENCE (1</w:t>
            </w:r>
            <w:r w:rsidRPr="00CC4D04">
              <w:rPr>
                <w:b/>
                <w:color w:val="000000" w:themeColor="text1"/>
                <w:vertAlign w:val="superscript"/>
              </w:rPr>
              <w:t>st</w:t>
            </w:r>
            <w:r w:rsidRPr="00CC4D04">
              <w:rPr>
                <w:b/>
                <w:color w:val="000000" w:themeColor="text1"/>
              </w:rPr>
              <w:t>, 2</w:t>
            </w:r>
            <w:r w:rsidRPr="00CC4D04">
              <w:rPr>
                <w:b/>
                <w:color w:val="000000" w:themeColor="text1"/>
                <w:vertAlign w:val="superscript"/>
              </w:rPr>
              <w:t>nd</w:t>
            </w:r>
            <w:r w:rsidRPr="00CC4D04">
              <w:rPr>
                <w:b/>
                <w:color w:val="000000" w:themeColor="text1"/>
              </w:rPr>
              <w:t>, 3</w:t>
            </w:r>
            <w:r w:rsidRPr="00CC4D04">
              <w:rPr>
                <w:b/>
                <w:color w:val="000000" w:themeColor="text1"/>
                <w:vertAlign w:val="superscript"/>
              </w:rPr>
              <w:t>rd</w:t>
            </w:r>
            <w:r w:rsidRPr="00CC4D04">
              <w:rPr>
                <w:b/>
                <w:color w:val="000000" w:themeColor="text1"/>
              </w:rPr>
              <w:t>)</w:t>
            </w:r>
          </w:p>
        </w:tc>
        <w:tc>
          <w:tcPr>
            <w:tcW w:w="5637" w:type="dxa"/>
            <w:gridSpan w:val="2"/>
          </w:tcPr>
          <w:p w14:paraId="72901819" w14:textId="77777777" w:rsidR="007762F6" w:rsidRPr="00CC4D04" w:rsidRDefault="007762F6" w:rsidP="00065AAE">
            <w:pPr>
              <w:rPr>
                <w:i/>
                <w:color w:val="000000" w:themeColor="text1"/>
              </w:rPr>
            </w:pPr>
            <w:r w:rsidRPr="00CC4D04">
              <w:rPr>
                <w:i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98210D" wp14:editId="2F38D806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57150</wp:posOffset>
                      </wp:positionV>
                      <wp:extent cx="248285" cy="198755"/>
                      <wp:effectExtent l="0" t="0" r="18415" b="10795"/>
                      <wp:wrapThrough wrapText="bothSides">
                        <wp:wrapPolygon edited="0">
                          <wp:start x="0" y="0"/>
                          <wp:lineTo x="0" y="20703"/>
                          <wp:lineTo x="21545" y="20703"/>
                          <wp:lineTo x="21545" y="0"/>
                          <wp:lineTo x="0" y="0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198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72B464" w14:textId="77777777" w:rsidR="007762F6" w:rsidRDefault="007762F6" w:rsidP="007762F6"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8210D" id="Rectangle 7" o:spid="_x0000_s1026" style="position:absolute;margin-left:122.65pt;margin-top:4.5pt;width:19.5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" fillcolor="window" strokecolor="windowText" strokeweight="1pt">
                      <v:textbox>
                        <w:txbxContent>
                          <w:p w14:paraId="7872B464" w14:textId="77777777" w:rsidR="007762F6" w:rsidRDefault="007762F6" w:rsidP="007762F6">
                            <w:r>
                              <w:t>t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proofErr w:type="gramStart"/>
            <w:r>
              <w:rPr>
                <w:i/>
                <w:color w:val="000000" w:themeColor="text1"/>
              </w:rPr>
              <w:t>Starter ,</w:t>
            </w:r>
            <w:proofErr w:type="gramEnd"/>
            <w:r w:rsidRPr="00CC4D04">
              <w:rPr>
                <w:i/>
                <w:color w:val="000000" w:themeColor="text1"/>
              </w:rPr>
              <w:t xml:space="preserve">   main </w:t>
            </w:r>
            <w:r>
              <w:rPr>
                <w:i/>
                <w:color w:val="000000" w:themeColor="text1"/>
              </w:rPr>
              <w:t>,</w:t>
            </w:r>
            <w:r w:rsidRPr="00CC4D04">
              <w:rPr>
                <w:i/>
                <w:color w:val="000000" w:themeColor="text1"/>
              </w:rPr>
              <w:t xml:space="preserve">  </w:t>
            </w:r>
            <w:r>
              <w:rPr>
                <w:i/>
                <w:color w:val="000000" w:themeColor="text1"/>
              </w:rPr>
              <w:t xml:space="preserve"> </w:t>
            </w:r>
            <w:r w:rsidRPr="00CC4D04">
              <w:rPr>
                <w:i/>
                <w:color w:val="000000" w:themeColor="text1"/>
              </w:rPr>
              <w:t>dessert</w:t>
            </w:r>
            <w:r>
              <w:rPr>
                <w:i/>
                <w:color w:val="000000" w:themeColor="text1"/>
              </w:rPr>
              <w:t xml:space="preserve">  </w:t>
            </w:r>
          </w:p>
        </w:tc>
      </w:tr>
      <w:tr w:rsidR="007762F6" w:rsidRPr="00CC4D04" w14:paraId="5EB3BE0D" w14:textId="77777777" w:rsidTr="00065AAE">
        <w:trPr>
          <w:trHeight w:val="438"/>
        </w:trPr>
        <w:tc>
          <w:tcPr>
            <w:tcW w:w="3005" w:type="dxa"/>
            <w:tcBorders>
              <w:bottom w:val="single" w:sz="4" w:space="0" w:color="auto"/>
            </w:tcBorders>
          </w:tcPr>
          <w:p w14:paraId="270EF7F7" w14:textId="77777777" w:rsidR="007762F6" w:rsidRPr="00CC4D04" w:rsidRDefault="007762F6" w:rsidP="00065AAE">
            <w:pPr>
              <w:rPr>
                <w:b/>
                <w:color w:val="000000" w:themeColor="text1"/>
              </w:rPr>
            </w:pPr>
            <w:r w:rsidRPr="00CC4D04">
              <w:rPr>
                <w:b/>
                <w:color w:val="000000" w:themeColor="text1"/>
              </w:rPr>
              <w:t>RECIPE SERVES (no of people)</w:t>
            </w:r>
          </w:p>
        </w:tc>
        <w:tc>
          <w:tcPr>
            <w:tcW w:w="5637" w:type="dxa"/>
            <w:gridSpan w:val="2"/>
          </w:tcPr>
          <w:p w14:paraId="044B7AD4" w14:textId="77777777" w:rsidR="007762F6" w:rsidRPr="00CC4D04" w:rsidRDefault="007762F6" w:rsidP="00065A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7762F6" w:rsidRPr="00CC4D04" w14:paraId="50409E67" w14:textId="77777777" w:rsidTr="00065AAE">
        <w:trPr>
          <w:trHeight w:val="438"/>
        </w:trPr>
        <w:tc>
          <w:tcPr>
            <w:tcW w:w="3005" w:type="dxa"/>
            <w:tcBorders>
              <w:bottom w:val="single" w:sz="4" w:space="0" w:color="auto"/>
            </w:tcBorders>
          </w:tcPr>
          <w:p w14:paraId="308EEAEA" w14:textId="77777777" w:rsidR="007762F6" w:rsidRPr="00CC4D04" w:rsidRDefault="007762F6" w:rsidP="00065AAE">
            <w:pPr>
              <w:rPr>
                <w:b/>
                <w:color w:val="000000" w:themeColor="text1"/>
              </w:rPr>
            </w:pPr>
            <w:r w:rsidRPr="00CC4D04">
              <w:rPr>
                <w:b/>
                <w:color w:val="000000" w:themeColor="text1"/>
              </w:rPr>
              <w:t>PREPERATION TIME</w:t>
            </w:r>
          </w:p>
        </w:tc>
        <w:tc>
          <w:tcPr>
            <w:tcW w:w="5637" w:type="dxa"/>
            <w:gridSpan w:val="2"/>
          </w:tcPr>
          <w:p w14:paraId="75D6E5F3" w14:textId="77777777" w:rsidR="007762F6" w:rsidRPr="00CC4D04" w:rsidRDefault="007762F6" w:rsidP="00065A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 – 40 Min</w:t>
            </w:r>
          </w:p>
        </w:tc>
      </w:tr>
      <w:tr w:rsidR="007762F6" w:rsidRPr="00CC4D04" w14:paraId="619B2AE9" w14:textId="77777777" w:rsidTr="00065AAE">
        <w:trPr>
          <w:trHeight w:val="41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09AA76" w14:textId="77777777" w:rsidR="007762F6" w:rsidRPr="00CC4D04" w:rsidRDefault="007762F6" w:rsidP="00065AAE">
            <w:pPr>
              <w:rPr>
                <w:b/>
                <w:color w:val="000000" w:themeColor="text1"/>
              </w:rPr>
            </w:pPr>
            <w:r w:rsidRPr="00CC4D04">
              <w:rPr>
                <w:b/>
                <w:color w:val="000000" w:themeColor="text1"/>
              </w:rPr>
              <w:t xml:space="preserve">INGREDIENTS 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3FDD50ED" w14:textId="77777777" w:rsidR="007762F6" w:rsidRPr="00CC4D04" w:rsidRDefault="007762F6" w:rsidP="00065AAE">
            <w:pPr>
              <w:rPr>
                <w:b/>
                <w:color w:val="000000" w:themeColor="text1"/>
              </w:rPr>
            </w:pPr>
            <w:r w:rsidRPr="00CC4D04">
              <w:rPr>
                <w:b/>
                <w:color w:val="000000" w:themeColor="text1"/>
              </w:rPr>
              <w:t>QUANTITY &amp; UNIT</w:t>
            </w:r>
          </w:p>
        </w:tc>
        <w:tc>
          <w:tcPr>
            <w:tcW w:w="2819" w:type="dxa"/>
          </w:tcPr>
          <w:p w14:paraId="287668B2" w14:textId="77777777" w:rsidR="007762F6" w:rsidRPr="00CC4D04" w:rsidRDefault="007762F6" w:rsidP="00065AAE">
            <w:pPr>
              <w:rPr>
                <w:b/>
                <w:color w:val="000000" w:themeColor="text1"/>
              </w:rPr>
            </w:pPr>
            <w:r w:rsidRPr="00CC4D04">
              <w:rPr>
                <w:b/>
                <w:color w:val="000000" w:themeColor="text1"/>
              </w:rPr>
              <w:t xml:space="preserve">INGREDIENT </w:t>
            </w:r>
          </w:p>
        </w:tc>
      </w:tr>
      <w:tr w:rsidR="007762F6" w:rsidRPr="00CC4D04" w14:paraId="28E5B0BE" w14:textId="77777777" w:rsidTr="00065AAE">
        <w:trPr>
          <w:trHeight w:val="416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A19F8" w14:textId="77777777" w:rsidR="007762F6" w:rsidRPr="00CC4D04" w:rsidRDefault="007762F6" w:rsidP="00065AAE">
            <w:pPr>
              <w:rPr>
                <w:color w:val="000000" w:themeColor="text1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1C52F319" w14:textId="7DFB2B1E" w:rsidR="007762F6" w:rsidRPr="00705023" w:rsidRDefault="00E459B7" w:rsidP="00065AAE">
            <w:pPr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1.5kg - c</w:t>
            </w:r>
            <w:r w:rsidR="007762F6" w:rsidRPr="00705023">
              <w:rPr>
                <w:rFonts w:cstheme="minorHAnsi"/>
                <w:iCs/>
                <w:color w:val="000000" w:themeColor="text1"/>
              </w:rPr>
              <w:t>ut into cubes</w:t>
            </w:r>
          </w:p>
        </w:tc>
        <w:tc>
          <w:tcPr>
            <w:tcW w:w="2819" w:type="dxa"/>
          </w:tcPr>
          <w:p w14:paraId="3544BBCE" w14:textId="77777777" w:rsidR="007762F6" w:rsidRPr="00705023" w:rsidRDefault="007762F6" w:rsidP="00065AAE">
            <w:pPr>
              <w:rPr>
                <w:rFonts w:cstheme="minorHAnsi"/>
                <w:iCs/>
                <w:color w:val="000000" w:themeColor="text1"/>
              </w:rPr>
            </w:pPr>
            <w:r w:rsidRPr="00705023">
              <w:rPr>
                <w:rFonts w:cstheme="minorHAnsi"/>
                <w:iCs/>
                <w:color w:val="000000" w:themeColor="text1"/>
              </w:rPr>
              <w:t>Potatoes</w:t>
            </w:r>
          </w:p>
        </w:tc>
      </w:tr>
      <w:tr w:rsidR="007762F6" w:rsidRPr="00CC4D04" w14:paraId="106E9996" w14:textId="77777777" w:rsidTr="00065AAE">
        <w:trPr>
          <w:trHeight w:val="416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A39E0" w14:textId="77777777" w:rsidR="007762F6" w:rsidRPr="00CC4D04" w:rsidRDefault="007762F6" w:rsidP="00065AAE">
            <w:pPr>
              <w:rPr>
                <w:color w:val="000000" w:themeColor="text1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194AF97B" w14:textId="77777777" w:rsidR="007762F6" w:rsidRPr="00705023" w:rsidRDefault="007762F6" w:rsidP="00065AAE">
            <w:pPr>
              <w:rPr>
                <w:rFonts w:cstheme="minorHAnsi"/>
                <w:iCs/>
                <w:color w:val="000000" w:themeColor="text1"/>
              </w:rPr>
            </w:pPr>
            <w:r w:rsidRPr="00705023">
              <w:rPr>
                <w:rFonts w:cstheme="minorHAnsi"/>
                <w:iCs/>
                <w:color w:val="000000" w:themeColor="text1"/>
              </w:rPr>
              <w:t>8 tbsp.</w:t>
            </w:r>
          </w:p>
        </w:tc>
        <w:tc>
          <w:tcPr>
            <w:tcW w:w="2819" w:type="dxa"/>
          </w:tcPr>
          <w:p w14:paraId="6C519283" w14:textId="77777777" w:rsidR="007762F6" w:rsidRPr="00705023" w:rsidRDefault="007762F6" w:rsidP="00065AAE">
            <w:pPr>
              <w:rPr>
                <w:rFonts w:cstheme="minorHAnsi"/>
                <w:iCs/>
                <w:color w:val="000000" w:themeColor="text1"/>
              </w:rPr>
            </w:pPr>
            <w:r w:rsidRPr="00705023">
              <w:rPr>
                <w:rFonts w:cstheme="minorHAnsi"/>
                <w:iCs/>
                <w:color w:val="000000" w:themeColor="text1"/>
              </w:rPr>
              <w:t>Butter unsalted</w:t>
            </w:r>
          </w:p>
        </w:tc>
      </w:tr>
      <w:tr w:rsidR="007762F6" w:rsidRPr="00CC4D04" w14:paraId="2E068D81" w14:textId="77777777" w:rsidTr="00065AAE">
        <w:trPr>
          <w:trHeight w:val="416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6DBD7" w14:textId="77777777" w:rsidR="007762F6" w:rsidRPr="00CC4D04" w:rsidRDefault="007762F6" w:rsidP="00065AAE">
            <w:pPr>
              <w:rPr>
                <w:color w:val="000000" w:themeColor="text1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682CCAD4" w14:textId="77777777" w:rsidR="007762F6" w:rsidRPr="00705023" w:rsidRDefault="007762F6" w:rsidP="00065AAE">
            <w:pPr>
              <w:rPr>
                <w:rFonts w:cstheme="minorHAnsi"/>
                <w:iCs/>
                <w:color w:val="000000" w:themeColor="text1"/>
              </w:rPr>
            </w:pPr>
            <w:r w:rsidRPr="00705023">
              <w:rPr>
                <w:rFonts w:cstheme="minorHAnsi"/>
                <w:iCs/>
                <w:color w:val="000000" w:themeColor="text1"/>
              </w:rPr>
              <w:t>½ tbsp.</w:t>
            </w:r>
          </w:p>
        </w:tc>
        <w:tc>
          <w:tcPr>
            <w:tcW w:w="2819" w:type="dxa"/>
          </w:tcPr>
          <w:p w14:paraId="196E0D72" w14:textId="77777777" w:rsidR="007762F6" w:rsidRPr="00705023" w:rsidRDefault="007762F6" w:rsidP="00065AAE">
            <w:pPr>
              <w:rPr>
                <w:rFonts w:cstheme="minorHAnsi"/>
                <w:iCs/>
                <w:color w:val="000000" w:themeColor="text1"/>
              </w:rPr>
            </w:pPr>
            <w:r w:rsidRPr="00705023">
              <w:rPr>
                <w:rFonts w:cstheme="minorHAnsi"/>
                <w:iCs/>
                <w:color w:val="000000" w:themeColor="text1"/>
              </w:rPr>
              <w:t>Salt</w:t>
            </w:r>
          </w:p>
        </w:tc>
      </w:tr>
      <w:tr w:rsidR="007762F6" w:rsidRPr="00CC4D04" w14:paraId="63C97C08" w14:textId="77777777" w:rsidTr="00065AAE">
        <w:trPr>
          <w:trHeight w:val="416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F6574" w14:textId="77777777" w:rsidR="007762F6" w:rsidRPr="00CC4D04" w:rsidRDefault="007762F6" w:rsidP="00065AAE">
            <w:pPr>
              <w:rPr>
                <w:color w:val="000000" w:themeColor="text1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6893F9F1" w14:textId="77777777" w:rsidR="007762F6" w:rsidRPr="00705023" w:rsidRDefault="007762F6" w:rsidP="00065AAE">
            <w:pPr>
              <w:rPr>
                <w:rFonts w:cstheme="minorHAnsi"/>
                <w:iCs/>
                <w:color w:val="000000" w:themeColor="text1"/>
              </w:rPr>
            </w:pPr>
            <w:r w:rsidRPr="00705023">
              <w:rPr>
                <w:rFonts w:cstheme="minorHAnsi"/>
                <w:iCs/>
                <w:color w:val="000000" w:themeColor="text1"/>
              </w:rPr>
              <w:t>¼ tbsp.</w:t>
            </w:r>
          </w:p>
        </w:tc>
        <w:tc>
          <w:tcPr>
            <w:tcW w:w="2819" w:type="dxa"/>
          </w:tcPr>
          <w:p w14:paraId="0FE8747C" w14:textId="77777777" w:rsidR="007762F6" w:rsidRPr="00705023" w:rsidRDefault="007762F6" w:rsidP="00065AAE">
            <w:pPr>
              <w:rPr>
                <w:rFonts w:cstheme="minorHAnsi"/>
                <w:iCs/>
                <w:color w:val="000000" w:themeColor="text1"/>
              </w:rPr>
            </w:pPr>
            <w:r w:rsidRPr="00705023">
              <w:rPr>
                <w:rFonts w:cstheme="minorHAnsi"/>
                <w:iCs/>
                <w:color w:val="000000" w:themeColor="text1"/>
              </w:rPr>
              <w:t>Pepper</w:t>
            </w:r>
          </w:p>
        </w:tc>
      </w:tr>
      <w:tr w:rsidR="007762F6" w:rsidRPr="00CC4D04" w14:paraId="623DF77A" w14:textId="77777777" w:rsidTr="00065AAE">
        <w:trPr>
          <w:trHeight w:val="416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82795" w14:textId="77777777" w:rsidR="007762F6" w:rsidRPr="00CC4D04" w:rsidRDefault="007762F6" w:rsidP="00065AAE">
            <w:pPr>
              <w:rPr>
                <w:color w:val="000000" w:themeColor="text1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25034F74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>4 tbsp.</w:t>
            </w:r>
          </w:p>
        </w:tc>
        <w:tc>
          <w:tcPr>
            <w:tcW w:w="2819" w:type="dxa"/>
          </w:tcPr>
          <w:p w14:paraId="0B0BE432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>Milk</w:t>
            </w:r>
          </w:p>
        </w:tc>
      </w:tr>
      <w:tr w:rsidR="007762F6" w:rsidRPr="00CC4D04" w14:paraId="62E43883" w14:textId="77777777" w:rsidTr="00065AAE">
        <w:trPr>
          <w:trHeight w:val="416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BEEB0" w14:textId="77777777" w:rsidR="007762F6" w:rsidRPr="00CC4D04" w:rsidRDefault="007762F6" w:rsidP="00065AAE">
            <w:pPr>
              <w:rPr>
                <w:color w:val="000000" w:themeColor="text1"/>
              </w:rPr>
            </w:pPr>
          </w:p>
          <w:p w14:paraId="4210E14E" w14:textId="77777777" w:rsidR="007762F6" w:rsidRPr="00CC4D04" w:rsidRDefault="007762F6" w:rsidP="00065AAE">
            <w:pPr>
              <w:rPr>
                <w:color w:val="000000" w:themeColor="text1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1CA0417C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19" w:type="dxa"/>
          </w:tcPr>
          <w:p w14:paraId="4AFCE4D9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>Egg</w:t>
            </w:r>
          </w:p>
        </w:tc>
      </w:tr>
      <w:tr w:rsidR="007762F6" w:rsidRPr="00CC4D04" w14:paraId="7D867FE6" w14:textId="77777777" w:rsidTr="00065AAE">
        <w:trPr>
          <w:trHeight w:val="416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8F811" w14:textId="77777777" w:rsidR="007762F6" w:rsidRPr="00CC4D04" w:rsidRDefault="007762F6" w:rsidP="00065AAE">
            <w:pPr>
              <w:rPr>
                <w:color w:val="000000" w:themeColor="text1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38319565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>12 slices</w:t>
            </w:r>
          </w:p>
        </w:tc>
        <w:tc>
          <w:tcPr>
            <w:tcW w:w="2819" w:type="dxa"/>
          </w:tcPr>
          <w:p w14:paraId="613D08C6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>Steaky Bacon</w:t>
            </w:r>
          </w:p>
        </w:tc>
      </w:tr>
      <w:tr w:rsidR="007762F6" w:rsidRPr="00CC4D04" w14:paraId="0869C6D5" w14:textId="77777777" w:rsidTr="00065AAE">
        <w:trPr>
          <w:trHeight w:val="416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590F1" w14:textId="77777777" w:rsidR="007762F6" w:rsidRPr="00CC4D04" w:rsidRDefault="007762F6" w:rsidP="00065AAE">
            <w:pPr>
              <w:rPr>
                <w:color w:val="000000" w:themeColor="text1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20F64718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 xml:space="preserve">¼ cup </w:t>
            </w:r>
          </w:p>
        </w:tc>
        <w:tc>
          <w:tcPr>
            <w:tcW w:w="2819" w:type="dxa"/>
          </w:tcPr>
          <w:p w14:paraId="23121985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>Fresh Parsley</w:t>
            </w:r>
          </w:p>
        </w:tc>
      </w:tr>
      <w:tr w:rsidR="007762F6" w:rsidRPr="00CC4D04" w14:paraId="58824064" w14:textId="77777777" w:rsidTr="00065AAE">
        <w:trPr>
          <w:trHeight w:val="416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D7FBE" w14:textId="77777777" w:rsidR="007762F6" w:rsidRPr="00CC4D04" w:rsidRDefault="007762F6" w:rsidP="00065AAE">
            <w:pPr>
              <w:rPr>
                <w:color w:val="000000" w:themeColor="text1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041A75DE" w14:textId="35B3BC0E" w:rsidR="007762F6" w:rsidRPr="00705023" w:rsidRDefault="00E459B7" w:rsidP="00065AA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250g - c</w:t>
            </w:r>
            <w:r w:rsidR="007762F6" w:rsidRPr="00705023">
              <w:rPr>
                <w:rFonts w:cstheme="minorHAnsi"/>
                <w:color w:val="000000" w:themeColor="text1"/>
              </w:rPr>
              <w:t xml:space="preserve">ut into cubes </w:t>
            </w:r>
          </w:p>
        </w:tc>
        <w:tc>
          <w:tcPr>
            <w:tcW w:w="2819" w:type="dxa"/>
          </w:tcPr>
          <w:p w14:paraId="062870F6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>Cheddar cheese</w:t>
            </w:r>
          </w:p>
        </w:tc>
      </w:tr>
      <w:tr w:rsidR="007762F6" w:rsidRPr="00CC4D04" w14:paraId="69FD1AD4" w14:textId="77777777" w:rsidTr="00065AAE">
        <w:trPr>
          <w:trHeight w:val="416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30EB" w14:textId="77777777" w:rsidR="007762F6" w:rsidRPr="00CC4D04" w:rsidRDefault="007762F6" w:rsidP="00065AAE">
            <w:pPr>
              <w:rPr>
                <w:color w:val="000000" w:themeColor="text1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017A7321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>1 cup</w:t>
            </w:r>
          </w:p>
        </w:tc>
        <w:tc>
          <w:tcPr>
            <w:tcW w:w="2819" w:type="dxa"/>
          </w:tcPr>
          <w:p w14:paraId="519F5E9A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>All-purpose Flour</w:t>
            </w:r>
          </w:p>
        </w:tc>
      </w:tr>
      <w:tr w:rsidR="007762F6" w:rsidRPr="00CC4D04" w14:paraId="18325882" w14:textId="77777777" w:rsidTr="00065AAE">
        <w:trPr>
          <w:trHeight w:val="416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1700" w14:textId="77777777" w:rsidR="007762F6" w:rsidRPr="00CC4D04" w:rsidRDefault="007762F6" w:rsidP="00065AAE">
            <w:pPr>
              <w:rPr>
                <w:color w:val="000000" w:themeColor="text1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14AE28A1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19" w:type="dxa"/>
          </w:tcPr>
          <w:p w14:paraId="785962DB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>Eggs beaten</w:t>
            </w:r>
          </w:p>
        </w:tc>
      </w:tr>
      <w:tr w:rsidR="007762F6" w:rsidRPr="00CC4D04" w14:paraId="2BDA2879" w14:textId="77777777" w:rsidTr="00065AAE">
        <w:trPr>
          <w:trHeight w:val="416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2AE6" w14:textId="77777777" w:rsidR="007762F6" w:rsidRPr="00CC4D04" w:rsidRDefault="007762F6" w:rsidP="00065AAE">
            <w:pPr>
              <w:rPr>
                <w:color w:val="000000" w:themeColor="text1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0FCC91D3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>1 cup</w:t>
            </w:r>
          </w:p>
        </w:tc>
        <w:tc>
          <w:tcPr>
            <w:tcW w:w="2819" w:type="dxa"/>
          </w:tcPr>
          <w:p w14:paraId="3602FE14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>Breadcrumbs</w:t>
            </w:r>
          </w:p>
        </w:tc>
      </w:tr>
      <w:tr w:rsidR="007762F6" w:rsidRPr="00CC4D04" w14:paraId="655A799B" w14:textId="77777777" w:rsidTr="00065AAE">
        <w:trPr>
          <w:trHeight w:val="416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050" w14:textId="77777777" w:rsidR="007762F6" w:rsidRPr="00CC4D04" w:rsidRDefault="007762F6" w:rsidP="00065AAE">
            <w:pPr>
              <w:rPr>
                <w:color w:val="000000" w:themeColor="text1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61949C67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2819" w:type="dxa"/>
          </w:tcPr>
          <w:p w14:paraId="1D4118A0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>Vegetable Oil</w:t>
            </w:r>
          </w:p>
        </w:tc>
      </w:tr>
      <w:tr w:rsidR="007762F6" w:rsidRPr="00CC4D04" w14:paraId="1802D706" w14:textId="77777777" w:rsidTr="00065AAE">
        <w:trPr>
          <w:trHeight w:val="416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1416" w14:textId="77777777" w:rsidR="007762F6" w:rsidRPr="00F250FA" w:rsidRDefault="007762F6" w:rsidP="00065AAE">
            <w:pPr>
              <w:rPr>
                <w:b/>
                <w:bCs/>
                <w:color w:val="000000" w:themeColor="text1"/>
              </w:rPr>
            </w:pPr>
            <w:r w:rsidRPr="00F250FA">
              <w:rPr>
                <w:b/>
                <w:bCs/>
                <w:color w:val="000000" w:themeColor="text1"/>
              </w:rPr>
              <w:t xml:space="preserve">FOR DIP 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7A277597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19" w:type="dxa"/>
          </w:tcPr>
          <w:p w14:paraId="56D72DBF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</w:p>
        </w:tc>
      </w:tr>
      <w:tr w:rsidR="007762F6" w:rsidRPr="00CC4D04" w14:paraId="59AD1DAA" w14:textId="77777777" w:rsidTr="00065AAE">
        <w:trPr>
          <w:trHeight w:val="416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C477" w14:textId="77777777" w:rsidR="007762F6" w:rsidRPr="00CC4D04" w:rsidRDefault="007762F6" w:rsidP="00065AAE">
            <w:pPr>
              <w:rPr>
                <w:color w:val="000000" w:themeColor="text1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5220E76A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>1 cup</w:t>
            </w:r>
          </w:p>
        </w:tc>
        <w:tc>
          <w:tcPr>
            <w:tcW w:w="2819" w:type="dxa"/>
          </w:tcPr>
          <w:p w14:paraId="535AB3B6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>Burger Mayo</w:t>
            </w:r>
          </w:p>
        </w:tc>
      </w:tr>
      <w:tr w:rsidR="007762F6" w:rsidRPr="00CC4D04" w14:paraId="1C955DF7" w14:textId="77777777" w:rsidTr="00065AAE">
        <w:trPr>
          <w:trHeight w:val="416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E6B6" w14:textId="77777777" w:rsidR="007762F6" w:rsidRPr="00CC4D04" w:rsidRDefault="007762F6" w:rsidP="00065AAE">
            <w:pPr>
              <w:rPr>
                <w:color w:val="000000" w:themeColor="text1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043AB9CD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2819" w:type="dxa"/>
          </w:tcPr>
          <w:p w14:paraId="5BF68D3E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>Robot Bell Peppers</w:t>
            </w:r>
          </w:p>
        </w:tc>
      </w:tr>
      <w:tr w:rsidR="007762F6" w:rsidRPr="00CC4D04" w14:paraId="55FCAD93" w14:textId="77777777" w:rsidTr="00065AAE">
        <w:trPr>
          <w:trHeight w:val="416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896D" w14:textId="77777777" w:rsidR="007762F6" w:rsidRPr="00CC4D04" w:rsidRDefault="007762F6" w:rsidP="00065AAE">
            <w:pPr>
              <w:rPr>
                <w:color w:val="000000" w:themeColor="text1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789ED304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>2 tsp</w:t>
            </w:r>
          </w:p>
        </w:tc>
        <w:tc>
          <w:tcPr>
            <w:tcW w:w="2819" w:type="dxa"/>
          </w:tcPr>
          <w:p w14:paraId="0012380B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>Smoked paprika</w:t>
            </w:r>
          </w:p>
        </w:tc>
      </w:tr>
      <w:tr w:rsidR="007762F6" w:rsidRPr="00CC4D04" w14:paraId="500C6A65" w14:textId="77777777" w:rsidTr="00065AAE">
        <w:trPr>
          <w:trHeight w:val="416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C75B" w14:textId="77777777" w:rsidR="007762F6" w:rsidRPr="00CC4D04" w:rsidRDefault="007762F6" w:rsidP="00065AAE">
            <w:pPr>
              <w:rPr>
                <w:color w:val="000000" w:themeColor="text1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483BC533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 xml:space="preserve">2 tsp </w:t>
            </w:r>
          </w:p>
        </w:tc>
        <w:tc>
          <w:tcPr>
            <w:tcW w:w="2819" w:type="dxa"/>
          </w:tcPr>
          <w:p w14:paraId="380918E2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>Onion Powder</w:t>
            </w:r>
          </w:p>
        </w:tc>
      </w:tr>
      <w:tr w:rsidR="007762F6" w:rsidRPr="00CC4D04" w14:paraId="1FA76826" w14:textId="77777777" w:rsidTr="00065AAE">
        <w:trPr>
          <w:trHeight w:val="416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8BCC" w14:textId="77777777" w:rsidR="007762F6" w:rsidRPr="00CC4D04" w:rsidRDefault="007762F6" w:rsidP="00065AAE">
            <w:pPr>
              <w:rPr>
                <w:color w:val="000000" w:themeColor="text1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37B1C230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>1 tsp</w:t>
            </w:r>
          </w:p>
        </w:tc>
        <w:tc>
          <w:tcPr>
            <w:tcW w:w="2819" w:type="dxa"/>
          </w:tcPr>
          <w:p w14:paraId="3973844E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>Garlic powder</w:t>
            </w:r>
          </w:p>
        </w:tc>
      </w:tr>
      <w:tr w:rsidR="007762F6" w:rsidRPr="00CC4D04" w14:paraId="5341F5D2" w14:textId="77777777" w:rsidTr="00065AAE">
        <w:trPr>
          <w:trHeight w:val="416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3C0A" w14:textId="77777777" w:rsidR="007762F6" w:rsidRPr="00CC4D04" w:rsidRDefault="007762F6" w:rsidP="00065AAE">
            <w:pPr>
              <w:rPr>
                <w:color w:val="000000" w:themeColor="text1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38333B5A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>1 tsp</w:t>
            </w:r>
          </w:p>
        </w:tc>
        <w:tc>
          <w:tcPr>
            <w:tcW w:w="2819" w:type="dxa"/>
          </w:tcPr>
          <w:p w14:paraId="2078BEF1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 xml:space="preserve">Chilli Flakes </w:t>
            </w:r>
          </w:p>
        </w:tc>
      </w:tr>
      <w:tr w:rsidR="007762F6" w:rsidRPr="00CC4D04" w14:paraId="47327125" w14:textId="77777777" w:rsidTr="00065AAE">
        <w:trPr>
          <w:trHeight w:val="416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6410" w14:textId="77777777" w:rsidR="007762F6" w:rsidRPr="00CC4D04" w:rsidRDefault="007762F6" w:rsidP="00065AAE">
            <w:pPr>
              <w:rPr>
                <w:color w:val="000000" w:themeColor="text1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6C8B8D6E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>1 tsp</w:t>
            </w:r>
          </w:p>
        </w:tc>
        <w:tc>
          <w:tcPr>
            <w:tcW w:w="2819" w:type="dxa"/>
          </w:tcPr>
          <w:p w14:paraId="40BDAA13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>Dried Parsley</w:t>
            </w:r>
          </w:p>
        </w:tc>
      </w:tr>
      <w:tr w:rsidR="007762F6" w:rsidRPr="00CC4D04" w14:paraId="16188DFA" w14:textId="77777777" w:rsidTr="00065AAE">
        <w:trPr>
          <w:trHeight w:val="416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74E6" w14:textId="77777777" w:rsidR="007762F6" w:rsidRPr="00CC4D04" w:rsidRDefault="007762F6" w:rsidP="00065AAE">
            <w:pPr>
              <w:rPr>
                <w:color w:val="000000" w:themeColor="text1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1F30A14E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>¼ tsp</w:t>
            </w:r>
          </w:p>
        </w:tc>
        <w:tc>
          <w:tcPr>
            <w:tcW w:w="2819" w:type="dxa"/>
          </w:tcPr>
          <w:p w14:paraId="27A8E9A8" w14:textId="77777777" w:rsidR="007762F6" w:rsidRPr="00705023" w:rsidRDefault="007762F6" w:rsidP="00065AAE">
            <w:pPr>
              <w:rPr>
                <w:rFonts w:cstheme="minorHAnsi"/>
                <w:color w:val="000000" w:themeColor="text1"/>
              </w:rPr>
            </w:pPr>
            <w:r w:rsidRPr="00705023">
              <w:rPr>
                <w:rFonts w:cstheme="minorHAnsi"/>
                <w:color w:val="000000" w:themeColor="text1"/>
              </w:rPr>
              <w:t>Pepper and Salt</w:t>
            </w:r>
          </w:p>
        </w:tc>
      </w:tr>
      <w:tr w:rsidR="007762F6" w:rsidRPr="00CC4D04" w14:paraId="03CACE0E" w14:textId="77777777" w:rsidTr="00065AAE">
        <w:trPr>
          <w:trHeight w:val="41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B6F49" w14:textId="77777777" w:rsidR="007762F6" w:rsidRPr="00CC4D04" w:rsidRDefault="007762F6" w:rsidP="00065AAE">
            <w:pPr>
              <w:rPr>
                <w:b/>
                <w:color w:val="000000" w:themeColor="text1"/>
              </w:rPr>
            </w:pPr>
            <w:r w:rsidRPr="00CC4D04">
              <w:rPr>
                <w:b/>
                <w:color w:val="000000" w:themeColor="text1"/>
              </w:rPr>
              <w:t xml:space="preserve">METHOD </w:t>
            </w:r>
          </w:p>
        </w:tc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14:paraId="1CB91797" w14:textId="77777777" w:rsidR="007762F6" w:rsidRPr="00705023" w:rsidRDefault="007762F6" w:rsidP="007762F6">
            <w:pPr>
              <w:pStyle w:val="ListParagraph"/>
              <w:numPr>
                <w:ilvl w:val="0"/>
                <w:numId w:val="3"/>
              </w:numPr>
              <w:ind w:hanging="719"/>
              <w:rPr>
                <w:rFonts w:asciiTheme="minorHAnsi" w:hAnsiTheme="minorHAnsi" w:cstheme="minorHAnsi"/>
                <w:color w:val="000000" w:themeColor="text1"/>
              </w:rPr>
            </w:pPr>
            <w:r w:rsidRPr="00705023">
              <w:rPr>
                <w:rFonts w:asciiTheme="minorHAnsi" w:hAnsiTheme="minorHAnsi" w:cstheme="minorHAnsi"/>
                <w:color w:val="000000" w:themeColor="text1"/>
              </w:rPr>
              <w:t>Boil potatoes for 15 minutes</w:t>
            </w:r>
          </w:p>
        </w:tc>
      </w:tr>
      <w:tr w:rsidR="007762F6" w:rsidRPr="00CC4D04" w14:paraId="09648366" w14:textId="77777777" w:rsidTr="00065AAE">
        <w:trPr>
          <w:trHeight w:val="416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FAC88" w14:textId="77777777" w:rsidR="007762F6" w:rsidRPr="00CC4D04" w:rsidRDefault="007762F6" w:rsidP="00065AAE">
            <w:pPr>
              <w:rPr>
                <w:color w:val="000000" w:themeColor="text1"/>
              </w:rPr>
            </w:pPr>
          </w:p>
        </w:tc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14:paraId="099A8ECA" w14:textId="77777777" w:rsidR="007762F6" w:rsidRPr="00705023" w:rsidRDefault="007762F6" w:rsidP="007762F6">
            <w:pPr>
              <w:pStyle w:val="ListParagraph"/>
              <w:numPr>
                <w:ilvl w:val="0"/>
                <w:numId w:val="3"/>
              </w:numPr>
              <w:ind w:hanging="719"/>
              <w:rPr>
                <w:rFonts w:asciiTheme="minorHAnsi" w:hAnsiTheme="minorHAnsi" w:cstheme="minorHAnsi"/>
                <w:color w:val="000000" w:themeColor="text1"/>
              </w:rPr>
            </w:pPr>
            <w:r w:rsidRPr="00705023">
              <w:rPr>
                <w:rFonts w:asciiTheme="minorHAnsi" w:hAnsiTheme="minorHAnsi" w:cstheme="minorHAnsi"/>
                <w:color w:val="000000" w:themeColor="text1"/>
              </w:rPr>
              <w:t>Fry bacon to crisp</w:t>
            </w:r>
          </w:p>
        </w:tc>
      </w:tr>
      <w:tr w:rsidR="007762F6" w:rsidRPr="00CC4D04" w14:paraId="2B77F6E0" w14:textId="77777777" w:rsidTr="00065AAE">
        <w:trPr>
          <w:trHeight w:val="416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19361" w14:textId="77777777" w:rsidR="007762F6" w:rsidRPr="00CC4D04" w:rsidRDefault="007762F6" w:rsidP="00065AAE">
            <w:pPr>
              <w:rPr>
                <w:color w:val="000000" w:themeColor="text1"/>
              </w:rPr>
            </w:pPr>
          </w:p>
        </w:tc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14:paraId="6D4FDA56" w14:textId="77777777" w:rsidR="007762F6" w:rsidRPr="00705023" w:rsidRDefault="007762F6" w:rsidP="007762F6">
            <w:pPr>
              <w:pStyle w:val="ListParagraph"/>
              <w:numPr>
                <w:ilvl w:val="0"/>
                <w:numId w:val="3"/>
              </w:numPr>
              <w:ind w:hanging="719"/>
              <w:rPr>
                <w:rFonts w:asciiTheme="minorHAnsi" w:hAnsiTheme="minorHAnsi" w:cstheme="minorHAnsi"/>
                <w:color w:val="000000" w:themeColor="text1"/>
              </w:rPr>
            </w:pPr>
            <w:r w:rsidRPr="00705023">
              <w:rPr>
                <w:rFonts w:asciiTheme="minorHAnsi" w:hAnsiTheme="minorHAnsi" w:cstheme="minorHAnsi"/>
                <w:color w:val="000000" w:themeColor="text1"/>
              </w:rPr>
              <w:t>Drain potatoes and add butter, salt, pepper, onion powder, milk, egg</w:t>
            </w:r>
          </w:p>
        </w:tc>
      </w:tr>
      <w:tr w:rsidR="007762F6" w:rsidRPr="00CC4D04" w14:paraId="31E34DFD" w14:textId="77777777" w:rsidTr="00065AAE">
        <w:trPr>
          <w:trHeight w:val="416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6BCED" w14:textId="77777777" w:rsidR="007762F6" w:rsidRPr="00CC4D04" w:rsidRDefault="007762F6" w:rsidP="00065AAE">
            <w:pPr>
              <w:rPr>
                <w:color w:val="000000" w:themeColor="text1"/>
              </w:rPr>
            </w:pPr>
          </w:p>
        </w:tc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14:paraId="18CAA9DD" w14:textId="77777777" w:rsidR="007762F6" w:rsidRPr="00705023" w:rsidRDefault="007762F6" w:rsidP="007762F6">
            <w:pPr>
              <w:pStyle w:val="ListParagraph"/>
              <w:numPr>
                <w:ilvl w:val="0"/>
                <w:numId w:val="3"/>
              </w:numPr>
              <w:ind w:hanging="719"/>
              <w:rPr>
                <w:rFonts w:asciiTheme="minorHAnsi" w:hAnsiTheme="minorHAnsi" w:cstheme="minorHAnsi"/>
                <w:color w:val="000000" w:themeColor="text1"/>
              </w:rPr>
            </w:pPr>
            <w:r w:rsidRPr="00705023">
              <w:rPr>
                <w:rFonts w:asciiTheme="minorHAnsi" w:hAnsiTheme="minorHAnsi" w:cstheme="minorHAnsi"/>
                <w:color w:val="000000" w:themeColor="text1"/>
              </w:rPr>
              <w:t>Mash them up</w:t>
            </w:r>
          </w:p>
        </w:tc>
      </w:tr>
      <w:tr w:rsidR="007762F6" w:rsidRPr="00CC4D04" w14:paraId="1787C458" w14:textId="77777777" w:rsidTr="00065AAE">
        <w:trPr>
          <w:trHeight w:val="416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3C06B" w14:textId="77777777" w:rsidR="007762F6" w:rsidRPr="00CC4D04" w:rsidRDefault="007762F6" w:rsidP="00065AAE">
            <w:pPr>
              <w:rPr>
                <w:color w:val="000000" w:themeColor="text1"/>
              </w:rPr>
            </w:pPr>
          </w:p>
        </w:tc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14:paraId="7469BD15" w14:textId="77777777" w:rsidR="007762F6" w:rsidRPr="00705023" w:rsidRDefault="007762F6" w:rsidP="00065AAE">
            <w:pPr>
              <w:pStyle w:val="ListParagraph"/>
              <w:rPr>
                <w:rFonts w:asciiTheme="minorHAnsi" w:hAnsiTheme="minorHAnsi" w:cstheme="minorHAnsi"/>
                <w:color w:val="000000" w:themeColor="text1"/>
              </w:rPr>
            </w:pPr>
            <w:r w:rsidRPr="00705023">
              <w:rPr>
                <w:rFonts w:asciiTheme="minorHAnsi" w:hAnsiTheme="minorHAnsi" w:cstheme="minorHAnsi"/>
                <w:color w:val="000000" w:themeColor="text1"/>
              </w:rPr>
              <w:t>Form balls and fill cheese at centre.</w:t>
            </w:r>
          </w:p>
        </w:tc>
      </w:tr>
      <w:tr w:rsidR="007762F6" w:rsidRPr="00CC4D04" w14:paraId="7B843B43" w14:textId="77777777" w:rsidTr="00065AAE">
        <w:trPr>
          <w:trHeight w:val="416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4253B" w14:textId="77777777" w:rsidR="007762F6" w:rsidRPr="00CC4D04" w:rsidRDefault="007762F6" w:rsidP="00065AAE">
            <w:pPr>
              <w:rPr>
                <w:color w:val="000000" w:themeColor="text1"/>
              </w:rPr>
            </w:pPr>
          </w:p>
        </w:tc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14:paraId="3E952A4A" w14:textId="77777777" w:rsidR="007762F6" w:rsidRPr="00705023" w:rsidRDefault="007762F6" w:rsidP="007762F6">
            <w:pPr>
              <w:pStyle w:val="ListParagraph"/>
              <w:numPr>
                <w:ilvl w:val="0"/>
                <w:numId w:val="3"/>
              </w:numPr>
              <w:ind w:hanging="719"/>
              <w:rPr>
                <w:rFonts w:asciiTheme="minorHAnsi" w:hAnsiTheme="minorHAnsi" w:cstheme="minorHAnsi"/>
                <w:color w:val="000000" w:themeColor="text1"/>
              </w:rPr>
            </w:pPr>
            <w:r w:rsidRPr="00705023">
              <w:rPr>
                <w:rFonts w:asciiTheme="minorHAnsi" w:hAnsiTheme="minorHAnsi" w:cstheme="minorHAnsi"/>
                <w:color w:val="000000" w:themeColor="text1"/>
              </w:rPr>
              <w:t>Prepare 3 bowls, one with flour + paprika and breadcrumbs</w:t>
            </w:r>
          </w:p>
        </w:tc>
      </w:tr>
      <w:tr w:rsidR="007762F6" w:rsidRPr="00CC4D04" w14:paraId="79D97853" w14:textId="77777777" w:rsidTr="00065AAE">
        <w:trPr>
          <w:trHeight w:val="416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26623" w14:textId="77777777" w:rsidR="007762F6" w:rsidRPr="00CC4D04" w:rsidRDefault="007762F6" w:rsidP="00065AAE">
            <w:pPr>
              <w:rPr>
                <w:color w:val="000000" w:themeColor="text1"/>
              </w:rPr>
            </w:pPr>
          </w:p>
        </w:tc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14:paraId="7A751CA9" w14:textId="77777777" w:rsidR="007762F6" w:rsidRPr="00705023" w:rsidRDefault="007762F6" w:rsidP="007762F6">
            <w:pPr>
              <w:pStyle w:val="ListParagraph"/>
              <w:numPr>
                <w:ilvl w:val="0"/>
                <w:numId w:val="3"/>
              </w:numPr>
              <w:ind w:hanging="719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Heat oil i</w:t>
            </w:r>
            <w:r w:rsidRPr="00705023">
              <w:rPr>
                <w:rFonts w:asciiTheme="minorHAnsi" w:hAnsiTheme="minorHAnsi" w:cstheme="minorHAnsi"/>
                <w:color w:val="000000" w:themeColor="text1"/>
              </w:rPr>
              <w:t xml:space="preserve">n source pan </w:t>
            </w:r>
          </w:p>
        </w:tc>
      </w:tr>
      <w:tr w:rsidR="007762F6" w:rsidRPr="00CC4D04" w14:paraId="16DC9193" w14:textId="77777777" w:rsidTr="00065AAE">
        <w:trPr>
          <w:trHeight w:val="416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A0EF3" w14:textId="77777777" w:rsidR="007762F6" w:rsidRPr="00CC4D04" w:rsidRDefault="007762F6" w:rsidP="00065AAE">
            <w:pPr>
              <w:rPr>
                <w:color w:val="000000" w:themeColor="text1"/>
              </w:rPr>
            </w:pPr>
          </w:p>
        </w:tc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14:paraId="7C4C516C" w14:textId="77777777" w:rsidR="007762F6" w:rsidRPr="00705023" w:rsidRDefault="007762F6" w:rsidP="007762F6">
            <w:pPr>
              <w:pStyle w:val="ListParagraph"/>
              <w:numPr>
                <w:ilvl w:val="0"/>
                <w:numId w:val="3"/>
              </w:numPr>
              <w:ind w:hanging="719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Fry croquettes in source pan until golden brown</w:t>
            </w:r>
          </w:p>
        </w:tc>
      </w:tr>
      <w:tr w:rsidR="007762F6" w:rsidRPr="00CC4D04" w14:paraId="5157302B" w14:textId="77777777" w:rsidTr="00065AAE">
        <w:trPr>
          <w:trHeight w:val="416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97943" w14:textId="77777777" w:rsidR="007762F6" w:rsidRPr="00CC4D04" w:rsidRDefault="007762F6" w:rsidP="00065AAE">
            <w:pPr>
              <w:rPr>
                <w:color w:val="000000" w:themeColor="text1"/>
              </w:rPr>
            </w:pPr>
          </w:p>
        </w:tc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14:paraId="1A3DD669" w14:textId="77777777" w:rsidR="007762F6" w:rsidRPr="00705023" w:rsidRDefault="007762F6" w:rsidP="007762F6">
            <w:pPr>
              <w:pStyle w:val="ListParagraph"/>
              <w:numPr>
                <w:ilvl w:val="0"/>
                <w:numId w:val="3"/>
              </w:numPr>
              <w:ind w:hanging="719"/>
              <w:rPr>
                <w:rFonts w:asciiTheme="minorHAnsi" w:hAnsiTheme="minorHAnsi" w:cstheme="minorHAnsi"/>
                <w:color w:val="000000" w:themeColor="text1"/>
              </w:rPr>
            </w:pPr>
            <w:r w:rsidRPr="00705023">
              <w:rPr>
                <w:rFonts w:asciiTheme="minorHAnsi" w:hAnsiTheme="minorHAnsi" w:cstheme="minorHAnsi"/>
                <w:color w:val="000000" w:themeColor="text1"/>
              </w:rPr>
              <w:t xml:space="preserve">Mix dipping </w:t>
            </w:r>
            <w:r>
              <w:rPr>
                <w:rFonts w:asciiTheme="minorHAnsi" w:hAnsiTheme="minorHAnsi" w:cstheme="minorHAnsi"/>
                <w:color w:val="000000" w:themeColor="text1"/>
              </w:rPr>
              <w:t>ingredients</w:t>
            </w:r>
            <w:r w:rsidRPr="0070502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in small bowl and serve with warm croquettes. </w:t>
            </w:r>
          </w:p>
        </w:tc>
      </w:tr>
      <w:tr w:rsidR="007762F6" w:rsidRPr="00CC4D04" w14:paraId="06B4FE9A" w14:textId="77777777" w:rsidTr="00065AAE">
        <w:trPr>
          <w:trHeight w:val="41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BA0A" w14:textId="77777777" w:rsidR="007762F6" w:rsidRPr="00CC4D04" w:rsidRDefault="007762F6" w:rsidP="00065AAE">
            <w:pPr>
              <w:rPr>
                <w:b/>
                <w:color w:val="000000" w:themeColor="text1"/>
              </w:rPr>
            </w:pPr>
            <w:r w:rsidRPr="00CC4D04">
              <w:rPr>
                <w:b/>
                <w:color w:val="000000" w:themeColor="text1"/>
              </w:rPr>
              <w:t>NOTES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F0D1FF" w14:textId="77777777" w:rsidR="007762F6" w:rsidRPr="00705023" w:rsidRDefault="007762F6" w:rsidP="007762F6">
            <w:pPr>
              <w:pStyle w:val="ListParagraph"/>
              <w:numPr>
                <w:ilvl w:val="0"/>
                <w:numId w:val="2"/>
              </w:numPr>
              <w:ind w:left="284" w:hanging="283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ED0530D" w14:textId="16FDE8C2" w:rsidR="00A642AE" w:rsidRDefault="00A642AE" w:rsidP="00B516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25D715E6" w14:textId="77777777" w:rsidR="007762F6" w:rsidRPr="00CC4D04" w:rsidRDefault="007762F6" w:rsidP="00B516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sectPr w:rsidR="007762F6" w:rsidRPr="00CC4D04" w:rsidSect="00612E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5419"/>
    <w:multiLevelType w:val="hybridMultilevel"/>
    <w:tmpl w:val="03701F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57045"/>
    <w:multiLevelType w:val="hybridMultilevel"/>
    <w:tmpl w:val="3DD8FD7E"/>
    <w:lvl w:ilvl="0" w:tplc="452280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67FA4"/>
    <w:multiLevelType w:val="hybridMultilevel"/>
    <w:tmpl w:val="0AC221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92040"/>
    <w:multiLevelType w:val="hybridMultilevel"/>
    <w:tmpl w:val="F2F671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CF8"/>
    <w:rsid w:val="000005E2"/>
    <w:rsid w:val="00011055"/>
    <w:rsid w:val="0001525D"/>
    <w:rsid w:val="0006407F"/>
    <w:rsid w:val="0009381A"/>
    <w:rsid w:val="000A2B30"/>
    <w:rsid w:val="00113B88"/>
    <w:rsid w:val="00172DB9"/>
    <w:rsid w:val="00176EB8"/>
    <w:rsid w:val="00195F8C"/>
    <w:rsid w:val="00225A2C"/>
    <w:rsid w:val="00245D10"/>
    <w:rsid w:val="00250325"/>
    <w:rsid w:val="00286A1F"/>
    <w:rsid w:val="002C0F00"/>
    <w:rsid w:val="002D4D52"/>
    <w:rsid w:val="002F61A9"/>
    <w:rsid w:val="00314E1A"/>
    <w:rsid w:val="00322294"/>
    <w:rsid w:val="003553E1"/>
    <w:rsid w:val="00356C53"/>
    <w:rsid w:val="00393BAA"/>
    <w:rsid w:val="003D28EF"/>
    <w:rsid w:val="003F78B5"/>
    <w:rsid w:val="004974CA"/>
    <w:rsid w:val="004A6A6B"/>
    <w:rsid w:val="005107CF"/>
    <w:rsid w:val="0052359E"/>
    <w:rsid w:val="005400F1"/>
    <w:rsid w:val="00586D5D"/>
    <w:rsid w:val="005C19C5"/>
    <w:rsid w:val="005C6DF2"/>
    <w:rsid w:val="005E4CF8"/>
    <w:rsid w:val="00612E5B"/>
    <w:rsid w:val="00616588"/>
    <w:rsid w:val="0064148C"/>
    <w:rsid w:val="00655CDF"/>
    <w:rsid w:val="00765AE2"/>
    <w:rsid w:val="007762F6"/>
    <w:rsid w:val="00897049"/>
    <w:rsid w:val="008A4D60"/>
    <w:rsid w:val="008B2154"/>
    <w:rsid w:val="0092603A"/>
    <w:rsid w:val="00963CED"/>
    <w:rsid w:val="009B1960"/>
    <w:rsid w:val="009B5277"/>
    <w:rsid w:val="009E5FC4"/>
    <w:rsid w:val="00A104DC"/>
    <w:rsid w:val="00A32FB6"/>
    <w:rsid w:val="00A53AC1"/>
    <w:rsid w:val="00A642AE"/>
    <w:rsid w:val="00A71493"/>
    <w:rsid w:val="00AA6C84"/>
    <w:rsid w:val="00AC6C71"/>
    <w:rsid w:val="00AD53DC"/>
    <w:rsid w:val="00B2340A"/>
    <w:rsid w:val="00B516F4"/>
    <w:rsid w:val="00B527C3"/>
    <w:rsid w:val="00B86034"/>
    <w:rsid w:val="00BD2EE8"/>
    <w:rsid w:val="00C3446B"/>
    <w:rsid w:val="00C46DCF"/>
    <w:rsid w:val="00C62045"/>
    <w:rsid w:val="00CA1027"/>
    <w:rsid w:val="00CA4916"/>
    <w:rsid w:val="00CC1260"/>
    <w:rsid w:val="00CC4D04"/>
    <w:rsid w:val="00D22DF9"/>
    <w:rsid w:val="00D31EDD"/>
    <w:rsid w:val="00D5694F"/>
    <w:rsid w:val="00D648CF"/>
    <w:rsid w:val="00D77744"/>
    <w:rsid w:val="00D83A68"/>
    <w:rsid w:val="00D874C3"/>
    <w:rsid w:val="00DE777C"/>
    <w:rsid w:val="00E43BBB"/>
    <w:rsid w:val="00E459B7"/>
    <w:rsid w:val="00E94307"/>
    <w:rsid w:val="00F11394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454182"/>
  <w15:docId w15:val="{B16ED5E3-4402-3649-8E66-3A18D816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055"/>
    <w:pPr>
      <w:ind w:left="720"/>
    </w:pPr>
    <w:rPr>
      <w:rFonts w:ascii="Calibri" w:hAnsi="Calibri" w:cs="Times New Roman"/>
      <w:sz w:val="22"/>
      <w:szCs w:val="22"/>
      <w:lang w:eastAsia="en-ZA"/>
    </w:rPr>
  </w:style>
  <w:style w:type="table" w:styleId="TableGrid">
    <w:name w:val="Table Grid"/>
    <w:basedOn w:val="TableNormal"/>
    <w:uiPriority w:val="39"/>
    <w:rsid w:val="000110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ndo\Desktop\File%20-%20CDWM\Template\CDWMS6%20Contestant%20Confi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CDWMS6 Contestant Confirmation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Thendo Luruli</dc:creator>
  <cp:lastModifiedBy>Debbie Halliday</cp:lastModifiedBy>
  <cp:revision>2</cp:revision>
  <dcterms:created xsi:type="dcterms:W3CDTF">2021-05-28T05:07:00Z</dcterms:created>
  <dcterms:modified xsi:type="dcterms:W3CDTF">2021-05-28T05:07:00Z</dcterms:modified>
</cp:coreProperties>
</file>